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40" w:rsidRPr="00A42518" w:rsidRDefault="009A0C40" w:rsidP="0039037B">
      <w:pPr>
        <w:pStyle w:val="NoteLevel1"/>
        <w:rPr>
          <w:b/>
        </w:rPr>
      </w:pPr>
      <w:bookmarkStart w:id="0" w:name="_GoBack"/>
      <w:bookmarkEnd w:id="0"/>
      <w:r w:rsidRPr="00A42518">
        <w:rPr>
          <w:b/>
        </w:rPr>
        <w:t>The Earth’s crust is mode of two things:</w:t>
      </w:r>
    </w:p>
    <w:p w:rsidR="009A0C40" w:rsidRDefault="009A0C40" w:rsidP="00A42518">
      <w:pPr>
        <w:pStyle w:val="NoteLevel2"/>
      </w:pPr>
    </w:p>
    <w:p w:rsidR="009A0C40" w:rsidRDefault="009A0C40" w:rsidP="0039037B">
      <w:pPr>
        <w:pStyle w:val="NoteLevel2"/>
      </w:pPr>
    </w:p>
    <w:p w:rsidR="009A0C40" w:rsidRDefault="009A0C40" w:rsidP="00A42518">
      <w:pPr>
        <w:pStyle w:val="NoteLevel1"/>
      </w:pPr>
    </w:p>
    <w:p w:rsidR="009A0C40" w:rsidRDefault="009A0C40" w:rsidP="00A42518">
      <w:pPr>
        <w:pStyle w:val="NoteLevel2"/>
      </w:pPr>
      <w:r>
        <w:t>Minerals are ______________crystals of all the same __________.</w:t>
      </w:r>
    </w:p>
    <w:p w:rsidR="009A0C40" w:rsidRDefault="009A0C40" w:rsidP="00A42518">
      <w:pPr>
        <w:pStyle w:val="NoteLevel2"/>
      </w:pPr>
      <w:r>
        <w:t>Rocks are combinations of ______________________.</w:t>
      </w:r>
    </w:p>
    <w:p w:rsidR="009A0C40" w:rsidRDefault="009A0C40" w:rsidP="0039037B">
      <w:pPr>
        <w:pStyle w:val="NoteLevel1"/>
      </w:pPr>
    </w:p>
    <w:p w:rsidR="009A0C40" w:rsidRPr="00A42518" w:rsidRDefault="009A0C40" w:rsidP="0039037B">
      <w:pPr>
        <w:pStyle w:val="NoteLevel1"/>
        <w:rPr>
          <w:b/>
        </w:rPr>
      </w:pPr>
      <w:r w:rsidRPr="00A42518">
        <w:rPr>
          <w:b/>
        </w:rPr>
        <w:t>Main Concept:</w:t>
      </w:r>
      <w:r>
        <w:rPr>
          <w:b/>
        </w:rPr>
        <w:t xml:space="preserve"> </w:t>
      </w:r>
      <w:r w:rsidRPr="00A42518">
        <w:rPr>
          <w:b/>
        </w:rPr>
        <w:t>Miner</w:t>
      </w:r>
      <w:r>
        <w:rPr>
          <w:b/>
        </w:rPr>
        <w:t xml:space="preserve">als are the building blocks of </w:t>
      </w:r>
      <w:r w:rsidRPr="00A42518">
        <w:rPr>
          <w:b/>
        </w:rPr>
        <w:t>______________.</w:t>
      </w:r>
    </w:p>
    <w:p w:rsidR="009A0C40" w:rsidRDefault="009A0C40" w:rsidP="0039037B">
      <w:pPr>
        <w:pStyle w:val="NoteLevel2"/>
      </w:pPr>
      <w:r>
        <w:t>Four main properties of minerals:</w:t>
      </w:r>
    </w:p>
    <w:p w:rsidR="009A0C40" w:rsidRDefault="009A0C40" w:rsidP="0039037B">
      <w:pPr>
        <w:pStyle w:val="NoteLevel3"/>
      </w:pPr>
      <w:r>
        <w:t>It must occur  ______________________.</w:t>
      </w:r>
    </w:p>
    <w:p w:rsidR="009A0C40" w:rsidRDefault="009A0C40" w:rsidP="0039037B">
      <w:pPr>
        <w:pStyle w:val="NoteLevel3"/>
      </w:pPr>
      <w:r>
        <w:t>It must be made of ____-_______________ materials.</w:t>
      </w:r>
    </w:p>
    <w:p w:rsidR="009A0C40" w:rsidRDefault="009A0C40" w:rsidP="0039037B">
      <w:pPr>
        <w:pStyle w:val="NoteLevel3"/>
      </w:pPr>
      <w:r>
        <w:t>It must have a definite  ______________  ______________.</w:t>
      </w:r>
    </w:p>
    <w:p w:rsidR="009A0C40" w:rsidRDefault="009A0C40" w:rsidP="0039037B">
      <w:pPr>
        <w:pStyle w:val="NoteLevel3"/>
      </w:pPr>
      <w:r>
        <w:t>It has a ____________  _________________.</w:t>
      </w:r>
    </w:p>
    <w:p w:rsidR="009A0C40" w:rsidRDefault="009A0C40" w:rsidP="0039037B">
      <w:pPr>
        <w:pStyle w:val="NoteLevel1"/>
      </w:pPr>
    </w:p>
    <w:p w:rsidR="009A0C40" w:rsidRPr="00A42518" w:rsidRDefault="009A0C40" w:rsidP="0039037B">
      <w:pPr>
        <w:pStyle w:val="NoteLevel1"/>
        <w:rPr>
          <w:b/>
        </w:rPr>
      </w:pPr>
      <w:r w:rsidRPr="00A42518">
        <w:rPr>
          <w:b/>
        </w:rPr>
        <w:t>List two examples of minerals:</w:t>
      </w:r>
    </w:p>
    <w:p w:rsidR="009A0C40" w:rsidRDefault="009A0C40" w:rsidP="0039037B">
      <w:pPr>
        <w:pStyle w:val="NoteLevel2"/>
      </w:pPr>
      <w:r>
        <w:t>____________________ and ________________________</w:t>
      </w:r>
    </w:p>
    <w:p w:rsidR="009A0C40" w:rsidRDefault="009A0C40" w:rsidP="0039037B">
      <w:pPr>
        <w:pStyle w:val="NoteLevel1"/>
      </w:pPr>
    </w:p>
    <w:p w:rsidR="009A0C40" w:rsidRPr="00A42518" w:rsidRDefault="009A0C40" w:rsidP="0039037B">
      <w:pPr>
        <w:pStyle w:val="NoteLevel1"/>
        <w:rPr>
          <w:b/>
        </w:rPr>
      </w:pPr>
      <w:r w:rsidRPr="00A42518">
        <w:rPr>
          <w:b/>
        </w:rPr>
        <w:t>Minerals can form in two ways:</w:t>
      </w:r>
    </w:p>
    <w:p w:rsidR="009A0C40" w:rsidRDefault="009A0C40" w:rsidP="0039037B">
      <w:pPr>
        <w:pStyle w:val="NoteLevel2"/>
      </w:pPr>
      <w:r>
        <w:t>From ____________ dissolved in ________________.</w:t>
      </w:r>
    </w:p>
    <w:p w:rsidR="009A0C40" w:rsidRDefault="009A0C40" w:rsidP="0039037B">
      <w:pPr>
        <w:pStyle w:val="NoteLevel2"/>
      </w:pPr>
      <w:r>
        <w:t>From cooling  _____________  ________________.</w:t>
      </w:r>
    </w:p>
    <w:p w:rsidR="009A0C40" w:rsidRDefault="009A0C40" w:rsidP="0039037B">
      <w:pPr>
        <w:pStyle w:val="NoteLevel1"/>
      </w:pPr>
    </w:p>
    <w:p w:rsidR="009A0C40" w:rsidRPr="00A42518" w:rsidRDefault="009A0C40" w:rsidP="0039037B">
      <w:pPr>
        <w:pStyle w:val="NoteLevel1"/>
        <w:rPr>
          <w:b/>
        </w:rPr>
      </w:pPr>
      <w:r w:rsidRPr="00A42518">
        <w:rPr>
          <w:b/>
        </w:rPr>
        <w:t>Minerals and Crystals from Magma and Lava</w:t>
      </w:r>
    </w:p>
    <w:p w:rsidR="009A0C40" w:rsidRDefault="009A0C40" w:rsidP="0039037B">
      <w:pPr>
        <w:pStyle w:val="NoteLevel2"/>
      </w:pPr>
      <w:r>
        <w:t>Extrusive Cooling=Fast Cooling = _______________ crystals.</w:t>
      </w:r>
    </w:p>
    <w:p w:rsidR="009A0C40" w:rsidRDefault="009A0C40" w:rsidP="0039037B">
      <w:pPr>
        <w:pStyle w:val="NoteLevel2"/>
      </w:pPr>
      <w:r>
        <w:t>Intrusive Cooling=Slow Cooling=  _______________ crystals.</w:t>
      </w:r>
    </w:p>
    <w:p w:rsidR="009A0C40" w:rsidRDefault="009A0C40" w:rsidP="0039037B">
      <w:pPr>
        <w:pStyle w:val="NoteLevel1"/>
      </w:pPr>
    </w:p>
    <w:p w:rsidR="009A0C40" w:rsidRPr="00A42518" w:rsidRDefault="009A0C40" w:rsidP="0039037B">
      <w:pPr>
        <w:pStyle w:val="NoteLevel1"/>
        <w:rPr>
          <w:b/>
        </w:rPr>
      </w:pPr>
      <w:r w:rsidRPr="00A42518">
        <w:rPr>
          <w:b/>
        </w:rPr>
        <w:t>Mineral Crystal Size</w:t>
      </w:r>
    </w:p>
    <w:p w:rsidR="009A0C40" w:rsidRDefault="009A0C40" w:rsidP="0039037B">
      <w:pPr>
        <w:pStyle w:val="NoteLevel2"/>
      </w:pPr>
      <w:r>
        <w:t>Granite has _______________crystals=cooled _______________.</w:t>
      </w:r>
    </w:p>
    <w:p w:rsidR="009A0C40" w:rsidRDefault="009A0C40" w:rsidP="0039037B">
      <w:pPr>
        <w:pStyle w:val="NoteLevel2"/>
      </w:pPr>
      <w:r>
        <w:t>Rhyolite no individual crystals=cooled _____________________.</w:t>
      </w:r>
    </w:p>
    <w:p w:rsidR="009A0C40" w:rsidRDefault="009A0C40" w:rsidP="0039037B">
      <w:pPr>
        <w:pStyle w:val="NoteLevel1"/>
      </w:pPr>
    </w:p>
    <w:p w:rsidR="009A0C40" w:rsidRPr="00A42518" w:rsidRDefault="009A0C40" w:rsidP="0039037B">
      <w:pPr>
        <w:pStyle w:val="NoteLevel1"/>
        <w:rPr>
          <w:b/>
        </w:rPr>
      </w:pPr>
      <w:r w:rsidRPr="00A42518">
        <w:rPr>
          <w:b/>
        </w:rPr>
        <w:t>Minerals formed by Evaporation</w:t>
      </w:r>
    </w:p>
    <w:p w:rsidR="009A0C40" w:rsidRDefault="009A0C40" w:rsidP="0039037B">
      <w:pPr>
        <w:pStyle w:val="NoteLevel2"/>
      </w:pPr>
      <w:r>
        <w:t>Some minerals form when mixtures ________________________.</w:t>
      </w:r>
    </w:p>
    <w:p w:rsidR="009A0C40" w:rsidRDefault="009A0C40" w:rsidP="0039037B">
      <w:pPr>
        <w:pStyle w:val="NoteLevel3"/>
      </w:pPr>
      <w:r>
        <w:t>Longer evaporation = ________________ crystals.</w:t>
      </w:r>
    </w:p>
    <w:p w:rsidR="009A0C40" w:rsidRDefault="009A0C40" w:rsidP="0039037B">
      <w:pPr>
        <w:pStyle w:val="NoteLevel4"/>
      </w:pPr>
      <w:r>
        <w:t>Examples:</w:t>
      </w:r>
    </w:p>
    <w:p w:rsidR="009A0C40" w:rsidRDefault="009A0C40" w:rsidP="0039037B">
      <w:pPr>
        <w:pStyle w:val="NoteLevel5"/>
      </w:pPr>
      <w:r>
        <w:t>________________</w:t>
      </w:r>
    </w:p>
    <w:p w:rsidR="009A0C40" w:rsidRDefault="009A0C40" w:rsidP="0039037B">
      <w:pPr>
        <w:pStyle w:val="NoteLevel5"/>
      </w:pPr>
      <w:r>
        <w:t>________________</w:t>
      </w:r>
    </w:p>
    <w:p w:rsidR="009A0C40" w:rsidRDefault="009A0C40" w:rsidP="0039037B">
      <w:pPr>
        <w:pStyle w:val="NoteLevel5"/>
      </w:pPr>
      <w:r>
        <w:t>________________</w:t>
      </w:r>
    </w:p>
    <w:p w:rsidR="009A0C40" w:rsidRDefault="009A0C40" w:rsidP="0039037B">
      <w:pPr>
        <w:pStyle w:val="NoteLevel1"/>
      </w:pPr>
    </w:p>
    <w:p w:rsidR="009A0C40" w:rsidRPr="00A42518" w:rsidRDefault="009A0C40" w:rsidP="0039037B">
      <w:pPr>
        <w:pStyle w:val="NoteLevel1"/>
        <w:rPr>
          <w:b/>
        </w:rPr>
      </w:pPr>
      <w:r w:rsidRPr="00A42518">
        <w:rPr>
          <w:b/>
        </w:rPr>
        <w:t>How do we identify Minerals?</w:t>
      </w:r>
    </w:p>
    <w:p w:rsidR="009A0C40" w:rsidRDefault="009A0C40" w:rsidP="0039037B">
      <w:pPr>
        <w:pStyle w:val="NoteLevel2"/>
      </w:pPr>
      <w:r>
        <w:t>The use of Physical and Chemical Properties:</w:t>
      </w:r>
    </w:p>
    <w:p w:rsidR="009A0C40" w:rsidRDefault="009A0C40" w:rsidP="0039037B">
      <w:pPr>
        <w:pStyle w:val="NoteLevel3"/>
      </w:pPr>
      <w:r>
        <w:t>Luster ____________________________________________</w:t>
      </w:r>
    </w:p>
    <w:p w:rsidR="009A0C40" w:rsidRDefault="009A0C40" w:rsidP="0039037B">
      <w:pPr>
        <w:pStyle w:val="NoteLevel3"/>
      </w:pPr>
      <w:r>
        <w:t>Streak ___________________________________________</w:t>
      </w:r>
    </w:p>
    <w:p w:rsidR="009A0C40" w:rsidRDefault="009A0C40" w:rsidP="0039037B">
      <w:pPr>
        <w:pStyle w:val="NoteLevel3"/>
      </w:pPr>
      <w:r>
        <w:t>Crystal Shape _____________________________________</w:t>
      </w:r>
    </w:p>
    <w:p w:rsidR="009A0C40" w:rsidRDefault="009A0C40" w:rsidP="0039037B">
      <w:pPr>
        <w:pStyle w:val="NoteLevel3"/>
      </w:pPr>
      <w:r>
        <w:t>Hardness__________________________________________</w:t>
      </w:r>
    </w:p>
    <w:p w:rsidR="009A0C40" w:rsidRDefault="009A0C40" w:rsidP="0039037B">
      <w:pPr>
        <w:pStyle w:val="NoteLevel3"/>
      </w:pPr>
      <w:r>
        <w:t>Color_____________________________________________</w:t>
      </w:r>
    </w:p>
    <w:p w:rsidR="009A0C40" w:rsidRDefault="009A0C40" w:rsidP="0039037B">
      <w:pPr>
        <w:pStyle w:val="NoteLevel3"/>
      </w:pPr>
      <w:r>
        <w:t>ETC _____________________________________________</w:t>
      </w:r>
    </w:p>
    <w:p w:rsidR="009A0C40" w:rsidRDefault="009A0C40" w:rsidP="0039037B">
      <w:pPr>
        <w:pStyle w:val="NoteLevel1"/>
      </w:pPr>
    </w:p>
    <w:p w:rsidR="009A0C40" w:rsidRPr="00A42518" w:rsidRDefault="009A0C40" w:rsidP="0039037B">
      <w:pPr>
        <w:pStyle w:val="NoteLevel1"/>
        <w:rPr>
          <w:b/>
        </w:rPr>
      </w:pPr>
      <w:r w:rsidRPr="00A42518">
        <w:rPr>
          <w:b/>
        </w:rPr>
        <w:t>Special Properties can include:</w:t>
      </w:r>
    </w:p>
    <w:p w:rsidR="009A0C40" w:rsidRDefault="009A0C40" w:rsidP="00A42518">
      <w:pPr>
        <w:pStyle w:val="NoteLevel2"/>
      </w:pPr>
      <w:r>
        <w:t>______________________________</w:t>
      </w:r>
    </w:p>
    <w:p w:rsidR="009A0C40" w:rsidRDefault="009A0C40" w:rsidP="00A42518">
      <w:pPr>
        <w:pStyle w:val="NoteLevel2"/>
      </w:pPr>
      <w:r>
        <w:t>______________________________</w:t>
      </w:r>
    </w:p>
    <w:p w:rsidR="009A0C40" w:rsidRDefault="009A0C40" w:rsidP="00A42518">
      <w:pPr>
        <w:pStyle w:val="NoteLevel2"/>
      </w:pPr>
      <w:r>
        <w:t>______________________________</w:t>
      </w:r>
    </w:p>
    <w:p w:rsidR="009A0C40" w:rsidRDefault="009A0C40" w:rsidP="00A42518">
      <w:pPr>
        <w:pStyle w:val="NoteLevel1"/>
      </w:pPr>
    </w:p>
    <w:p w:rsidR="009A0C40" w:rsidRPr="00A42518" w:rsidRDefault="009A0C40" w:rsidP="00A42518">
      <w:pPr>
        <w:pStyle w:val="NoteLevel1"/>
        <w:numPr>
          <w:ilvl w:val="0"/>
          <w:numId w:val="0"/>
        </w:numPr>
        <w:rPr>
          <w:b/>
        </w:rPr>
      </w:pPr>
      <w:r>
        <w:rPr>
          <w:b/>
        </w:rPr>
        <w:t xml:space="preserve">QUESTIONS YOU HAVE </w:t>
      </w:r>
      <w:r w:rsidRPr="00A42518">
        <w:rPr>
          <w:b/>
        </w:rPr>
        <w:t>ABOUT MINERALS?</w:t>
      </w:r>
    </w:p>
    <w:p w:rsidR="009A0C40" w:rsidRDefault="009A0C40" w:rsidP="00A42518">
      <w:pPr>
        <w:pStyle w:val="NoteLevel2"/>
      </w:pPr>
    </w:p>
    <w:p w:rsidR="009A0C40" w:rsidRDefault="009A0C40" w:rsidP="00A42518">
      <w:pPr>
        <w:pStyle w:val="NoteLevel2"/>
      </w:pPr>
    </w:p>
    <w:p w:rsidR="009A0C40" w:rsidRDefault="009A0C40" w:rsidP="00A42518">
      <w:pPr>
        <w:pStyle w:val="NoteLevel2"/>
      </w:pPr>
    </w:p>
    <w:p w:rsidR="009A0C40" w:rsidRDefault="009A0C40" w:rsidP="00A42518">
      <w:pPr>
        <w:pStyle w:val="NoteLevel2"/>
        <w:sectPr w:rsidR="009A0C40" w:rsidSect="0039037B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:rsidR="0039037B" w:rsidRDefault="0039037B">
      <w:pPr>
        <w:pStyle w:val="NoteLevel1"/>
      </w:pPr>
    </w:p>
    <w:p w:rsidR="0039037B" w:rsidRDefault="0039037B">
      <w:pPr>
        <w:pStyle w:val="NoteLevel1"/>
        <w:sectPr w:rsidR="0039037B" w:rsidSect="0039037B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:rsidR="0039037B" w:rsidRDefault="0039037B">
      <w:pPr>
        <w:pStyle w:val="NoteLevel1"/>
        <w:sectPr w:rsidR="0039037B" w:rsidSect="0039037B"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r>
        <w:cr/>
      </w:r>
    </w:p>
    <w:p w:rsidR="00A42518" w:rsidRDefault="00A42518" w:rsidP="009A0C40">
      <w:pPr>
        <w:pStyle w:val="NoteLevel1"/>
      </w:pPr>
    </w:p>
    <w:sectPr w:rsidR="00A42518" w:rsidSect="0039037B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40" w:rsidRDefault="009A0C40" w:rsidP="0039037B">
      <w:r>
        <w:separator/>
      </w:r>
    </w:p>
  </w:endnote>
  <w:endnote w:type="continuationSeparator" w:id="0">
    <w:p w:rsidR="009A0C40" w:rsidRDefault="009A0C40" w:rsidP="0039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40" w:rsidRDefault="009A0C40" w:rsidP="0039037B">
      <w:r>
        <w:separator/>
      </w:r>
    </w:p>
  </w:footnote>
  <w:footnote w:type="continuationSeparator" w:id="0">
    <w:p w:rsidR="009A0C40" w:rsidRDefault="009A0C40" w:rsidP="003903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40" w:rsidRDefault="009A0C40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_5"/>
    <w:bookmarkStart w:id="2" w:name="_WNTabType_4"/>
    <w:r>
      <w:rPr>
        <w:rFonts w:ascii="Verdana" w:hAnsi="Verdana"/>
        <w:sz w:val="36"/>
        <w:szCs w:val="36"/>
      </w:rPr>
      <w:t>Minerals PPT Note Cather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AUTHOR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Susan Maurice</w:t>
    </w:r>
    <w:r>
      <w:rPr>
        <w:rFonts w:ascii="Verdana" w:hAnsi="Verdana"/>
        <w:sz w:val="36"/>
        <w:szCs w:val="36"/>
      </w:rPr>
      <w:fldChar w:fldCharType="end"/>
    </w:r>
  </w:p>
  <w:bookmarkEnd w:id="1"/>
  <w:bookmarkEnd w:id="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7B" w:rsidRDefault="0039037B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3" w:name="_WNSectionTitle_2"/>
    <w:bookmarkStart w:id="4" w:name="_WNTabType_1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 w:rsidR="009A0C40">
      <w:rPr>
        <w:rFonts w:ascii="Verdana" w:hAnsi="Verdana"/>
        <w:noProof/>
      </w:rPr>
      <w:t>2/20/17 9:46 AM</w:t>
    </w:r>
    <w:r>
      <w:rPr>
        <w:rFonts w:ascii="Verdana" w:hAnsi="Verdana"/>
        <w:sz w:val="36"/>
        <w:szCs w:val="36"/>
      </w:rPr>
      <w:fldChar w:fldCharType="end"/>
    </w:r>
  </w:p>
  <w:bookmarkEnd w:id="3"/>
  <w:bookmarkEnd w:id="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7B" w:rsidRDefault="0039037B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 w:rsidR="009A0C40">
      <w:rPr>
        <w:rFonts w:ascii="Verdana" w:hAnsi="Verdana"/>
        <w:noProof/>
      </w:rPr>
      <w:t>2/20/17 9:46 AM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7B" w:rsidRDefault="0039037B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7" w:name="_WNSectionTitle_4"/>
    <w:bookmarkStart w:id="8" w:name="_WNTabType_3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 w:rsidR="009A0C40">
      <w:rPr>
        <w:rFonts w:ascii="Verdana" w:hAnsi="Verdana"/>
        <w:noProof/>
      </w:rPr>
      <w:t>2/20/17 9:46 AM</w:t>
    </w:r>
    <w:r>
      <w:rPr>
        <w:rFonts w:ascii="Verdana" w:hAnsi="Verdana"/>
        <w:sz w:val="36"/>
        <w:szCs w:val="36"/>
      </w:rPr>
      <w:fldChar w:fldCharType="end"/>
    </w:r>
  </w:p>
  <w:bookmarkEnd w:id="7"/>
  <w:bookmarkEnd w:id="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B628E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SectionTitle" w:val="Minerals"/>
    <w:docVar w:name="_WNSectionTitle_2" w:val="Rocks"/>
    <w:docVar w:name="_WNSectionTitle_3" w:val="Igneous"/>
    <w:docVar w:name="_WNSectionTitle_4" w:val="Sedimentary"/>
    <w:docVar w:name="_WNSectionTitle_5" w:val="Minerals"/>
    <w:docVar w:name="_WNTabType_0" w:val="0"/>
    <w:docVar w:name="_WNTabType_1" w:val="1"/>
    <w:docVar w:name="_WNTabType_2" w:val="2"/>
    <w:docVar w:name="_WNTabType_3" w:val="2"/>
    <w:docVar w:name="_WNTabType_4" w:val="2"/>
    <w:docVar w:name="EnableWordNotes" w:val="0"/>
    <w:docVar w:name="WNDocDisplayRings" w:val="WNDocDisplayRings"/>
    <w:docVar w:name="WNDocLookType" w:val="0"/>
  </w:docVars>
  <w:rsids>
    <w:rsidRoot w:val="009A0C40"/>
    <w:rsid w:val="0039037B"/>
    <w:rsid w:val="00610CBC"/>
    <w:rsid w:val="009A0C40"/>
    <w:rsid w:val="00A42518"/>
    <w:rsid w:val="00D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39037B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39037B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39037B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39037B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39037B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39037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39037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39037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39037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3903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3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39037B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39037B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39037B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39037B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39037B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39037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39037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39037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39037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3903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usanmaurice:Desktop:MInerals%20PPT%20Note-Catch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MInerals PPT Note-Catcher.dotx</Template>
  <TotalTime>1</TotalTime>
  <Pages>2</Pages>
  <Words>256</Words>
  <Characters>1460</Characters>
  <Application>Microsoft Macintosh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Maurice</dc:creator>
  <cp:keywords/>
  <dc:description/>
  <cp:lastModifiedBy>Susan Maurice</cp:lastModifiedBy>
  <cp:revision>1</cp:revision>
  <cp:lastPrinted>2017-02-19T16:24:00Z</cp:lastPrinted>
  <dcterms:created xsi:type="dcterms:W3CDTF">2017-02-20T15:46:00Z</dcterms:created>
  <dcterms:modified xsi:type="dcterms:W3CDTF">2017-02-20T15:47:00Z</dcterms:modified>
</cp:coreProperties>
</file>